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AD" w:rsidRDefault="00A90DAD" w:rsidP="006B6EEE">
      <w:pPr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F22CF3">
        <w:rPr>
          <w:b/>
          <w:bCs/>
          <w:i/>
          <w:iCs/>
          <w:sz w:val="24"/>
          <w:szCs w:val="24"/>
        </w:rPr>
        <w:t>Рабочий язык</w:t>
      </w:r>
      <w:r w:rsidRPr="00F22CF3">
        <w:rPr>
          <w:sz w:val="24"/>
          <w:szCs w:val="24"/>
        </w:rPr>
        <w:t xml:space="preserve"> конференции – </w:t>
      </w:r>
      <w:r w:rsidRPr="005C3597">
        <w:rPr>
          <w:b/>
          <w:bCs/>
          <w:sz w:val="24"/>
          <w:szCs w:val="24"/>
          <w:u w:val="single"/>
        </w:rPr>
        <w:t>английский</w:t>
      </w:r>
      <w:r w:rsidRPr="002572CA">
        <w:rPr>
          <w:b/>
          <w:bCs/>
          <w:sz w:val="24"/>
          <w:szCs w:val="24"/>
        </w:rPr>
        <w:t>.</w:t>
      </w:r>
      <w:r w:rsidRPr="00F22CF3">
        <w:rPr>
          <w:sz w:val="24"/>
          <w:szCs w:val="24"/>
        </w:rPr>
        <w:t xml:space="preserve"> Перевод с русского языка на английский</w:t>
      </w:r>
      <w:r>
        <w:rPr>
          <w:sz w:val="24"/>
          <w:szCs w:val="24"/>
        </w:rPr>
        <w:t xml:space="preserve"> </w:t>
      </w:r>
      <w:r w:rsidRPr="00F22CF3">
        <w:rPr>
          <w:sz w:val="24"/>
          <w:szCs w:val="24"/>
        </w:rPr>
        <w:t xml:space="preserve">во время </w:t>
      </w:r>
      <w:r>
        <w:rPr>
          <w:sz w:val="24"/>
          <w:szCs w:val="24"/>
        </w:rPr>
        <w:t>пленарного и секционных заседаний</w:t>
      </w:r>
      <w:r w:rsidRPr="00F22CF3">
        <w:rPr>
          <w:sz w:val="24"/>
          <w:szCs w:val="24"/>
        </w:rPr>
        <w:t xml:space="preserve"> обеспечиваться не будет.</w:t>
      </w:r>
    </w:p>
    <w:p w:rsidR="00A90DAD" w:rsidRPr="00470BEF" w:rsidRDefault="00A90DAD" w:rsidP="006B6EEE">
      <w:pPr>
        <w:ind w:firstLine="567"/>
        <w:jc w:val="both"/>
        <w:rPr>
          <w:sz w:val="16"/>
          <w:szCs w:val="16"/>
        </w:rPr>
      </w:pPr>
    </w:p>
    <w:p w:rsidR="00A90DAD" w:rsidRPr="00F22CF3" w:rsidRDefault="00A90DAD" w:rsidP="006B6E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Проезд, проживание и питание – за счёт направляющей стороны. Нуждающимся в проживании по предварительным заявкам будет обеспечено расселение. </w:t>
      </w:r>
    </w:p>
    <w:p w:rsidR="00A90DAD" w:rsidRPr="00470BEF" w:rsidRDefault="00A90DAD" w:rsidP="00470BEF">
      <w:pPr>
        <w:jc w:val="center"/>
        <w:rPr>
          <w:b/>
          <w:bCs/>
          <w:i/>
          <w:iCs/>
          <w:smallCaps/>
          <w:sz w:val="16"/>
          <w:szCs w:val="16"/>
        </w:rPr>
      </w:pPr>
    </w:p>
    <w:p w:rsidR="00A90DAD" w:rsidRPr="00F22CF3" w:rsidRDefault="00A90DAD" w:rsidP="006B6EEE">
      <w:pPr>
        <w:ind w:firstLine="567"/>
        <w:jc w:val="both"/>
        <w:rPr>
          <w:sz w:val="24"/>
          <w:szCs w:val="24"/>
        </w:rPr>
      </w:pPr>
      <w:r w:rsidRPr="00F22CF3">
        <w:rPr>
          <w:b/>
          <w:bCs/>
          <w:i/>
          <w:iCs/>
          <w:sz w:val="24"/>
          <w:szCs w:val="24"/>
        </w:rPr>
        <w:t>Срок подачи</w:t>
      </w:r>
      <w:r w:rsidRPr="00F22CF3">
        <w:rPr>
          <w:sz w:val="24"/>
          <w:szCs w:val="24"/>
        </w:rPr>
        <w:t xml:space="preserve"> заявок и докладов – </w:t>
      </w:r>
      <w:r>
        <w:rPr>
          <w:sz w:val="24"/>
          <w:szCs w:val="24"/>
        </w:rPr>
        <w:br/>
      </w:r>
      <w:r w:rsidRPr="00470BEF">
        <w:rPr>
          <w:sz w:val="24"/>
          <w:szCs w:val="24"/>
        </w:rPr>
        <w:t xml:space="preserve">до </w:t>
      </w:r>
      <w:r w:rsidRPr="0009795C">
        <w:rPr>
          <w:b/>
          <w:bCs/>
          <w:sz w:val="24"/>
          <w:szCs w:val="24"/>
        </w:rPr>
        <w:t>02 ноября 201</w:t>
      </w:r>
      <w:r>
        <w:rPr>
          <w:b/>
          <w:bCs/>
          <w:sz w:val="24"/>
          <w:szCs w:val="24"/>
        </w:rPr>
        <w:t>7</w:t>
      </w:r>
      <w:r w:rsidRPr="0009795C">
        <w:rPr>
          <w:b/>
          <w:bCs/>
          <w:sz w:val="24"/>
          <w:szCs w:val="24"/>
        </w:rPr>
        <w:t xml:space="preserve"> года.</w:t>
      </w:r>
      <w:r>
        <w:rPr>
          <w:b/>
          <w:bCs/>
          <w:sz w:val="24"/>
          <w:szCs w:val="24"/>
        </w:rPr>
        <w:t xml:space="preserve"> </w:t>
      </w:r>
    </w:p>
    <w:p w:rsidR="00A90DAD" w:rsidRPr="00470BEF" w:rsidRDefault="00A90DAD" w:rsidP="006B6EEE">
      <w:pPr>
        <w:ind w:firstLine="567"/>
        <w:jc w:val="both"/>
        <w:rPr>
          <w:sz w:val="16"/>
          <w:szCs w:val="16"/>
        </w:rPr>
      </w:pPr>
    </w:p>
    <w:p w:rsidR="00A90DAD" w:rsidRDefault="00A90DAD" w:rsidP="006B6EEE">
      <w:pPr>
        <w:ind w:firstLine="567"/>
        <w:jc w:val="both"/>
        <w:rPr>
          <w:b/>
          <w:bCs/>
          <w:spacing w:val="-6"/>
          <w:sz w:val="24"/>
          <w:szCs w:val="24"/>
        </w:rPr>
      </w:pPr>
      <w:r w:rsidRPr="00470BEF">
        <w:rPr>
          <w:sz w:val="24"/>
          <w:szCs w:val="24"/>
        </w:rPr>
        <w:t xml:space="preserve">Сборник материалов планируется издать к началу работы конференции. </w:t>
      </w:r>
    </w:p>
    <w:p w:rsidR="00A90DAD" w:rsidRDefault="00A90DAD" w:rsidP="006B6EEE">
      <w:pPr>
        <w:ind w:firstLine="567"/>
        <w:jc w:val="both"/>
        <w:rPr>
          <w:b/>
          <w:bCs/>
          <w:spacing w:val="-6"/>
          <w:sz w:val="24"/>
          <w:szCs w:val="24"/>
        </w:rPr>
      </w:pPr>
    </w:p>
    <w:p w:rsidR="00A90DAD" w:rsidRDefault="00A90DAD" w:rsidP="006B6EEE">
      <w:pPr>
        <w:ind w:firstLine="567"/>
        <w:jc w:val="both"/>
        <w:rPr>
          <w:b/>
          <w:bCs/>
          <w:spacing w:val="-6"/>
          <w:sz w:val="24"/>
          <w:szCs w:val="24"/>
        </w:rPr>
      </w:pPr>
    </w:p>
    <w:p w:rsidR="00A90DAD" w:rsidRDefault="00A90DAD" w:rsidP="006B6EEE">
      <w:pPr>
        <w:ind w:firstLine="567"/>
        <w:jc w:val="both"/>
        <w:rPr>
          <w:b/>
          <w:bCs/>
          <w:spacing w:val="-6"/>
          <w:sz w:val="24"/>
          <w:szCs w:val="24"/>
        </w:rPr>
      </w:pPr>
    </w:p>
    <w:p w:rsidR="00A90DAD" w:rsidRDefault="00A90DAD" w:rsidP="006B6EEE">
      <w:pPr>
        <w:ind w:firstLine="567"/>
        <w:jc w:val="both"/>
        <w:rPr>
          <w:b/>
          <w:bCs/>
          <w:spacing w:val="-6"/>
          <w:sz w:val="24"/>
          <w:szCs w:val="24"/>
        </w:rPr>
      </w:pPr>
    </w:p>
    <w:p w:rsidR="00A90DAD" w:rsidRDefault="00A90DAD" w:rsidP="006B6EEE">
      <w:pPr>
        <w:ind w:firstLine="567"/>
        <w:jc w:val="both"/>
        <w:rPr>
          <w:b/>
          <w:bCs/>
          <w:spacing w:val="-6"/>
          <w:sz w:val="24"/>
          <w:szCs w:val="24"/>
        </w:rPr>
      </w:pPr>
    </w:p>
    <w:p w:rsidR="00A90DAD" w:rsidRDefault="00A90DAD" w:rsidP="006B6EEE">
      <w:pPr>
        <w:ind w:firstLine="567"/>
        <w:jc w:val="both"/>
        <w:rPr>
          <w:b/>
          <w:bCs/>
          <w:spacing w:val="-6"/>
          <w:sz w:val="24"/>
          <w:szCs w:val="24"/>
        </w:rPr>
      </w:pPr>
    </w:p>
    <w:p w:rsidR="00A90DAD" w:rsidRDefault="00A90DAD" w:rsidP="006B6EEE">
      <w:pPr>
        <w:ind w:firstLine="567"/>
        <w:jc w:val="both"/>
        <w:rPr>
          <w:b/>
          <w:bCs/>
          <w:spacing w:val="-6"/>
          <w:sz w:val="24"/>
          <w:szCs w:val="24"/>
        </w:rPr>
      </w:pPr>
    </w:p>
    <w:p w:rsidR="00A90DAD" w:rsidRDefault="00A90DAD" w:rsidP="006B6EEE">
      <w:pPr>
        <w:ind w:firstLine="567"/>
        <w:jc w:val="both"/>
        <w:rPr>
          <w:b/>
          <w:bCs/>
          <w:spacing w:val="-6"/>
          <w:sz w:val="24"/>
          <w:szCs w:val="24"/>
        </w:rPr>
      </w:pPr>
    </w:p>
    <w:p w:rsidR="00A90DAD" w:rsidRDefault="00A90DAD" w:rsidP="006B6EEE">
      <w:pPr>
        <w:ind w:firstLine="567"/>
        <w:jc w:val="both"/>
        <w:rPr>
          <w:b/>
          <w:bCs/>
          <w:spacing w:val="-6"/>
          <w:sz w:val="24"/>
          <w:szCs w:val="24"/>
        </w:rPr>
      </w:pPr>
    </w:p>
    <w:p w:rsidR="00A90DAD" w:rsidRDefault="00A90DAD" w:rsidP="006B6EEE">
      <w:pPr>
        <w:ind w:firstLine="567"/>
        <w:jc w:val="both"/>
        <w:rPr>
          <w:b/>
          <w:bCs/>
          <w:spacing w:val="-6"/>
          <w:sz w:val="24"/>
          <w:szCs w:val="24"/>
        </w:rPr>
      </w:pPr>
    </w:p>
    <w:p w:rsidR="00A90DAD" w:rsidRDefault="00A90DAD" w:rsidP="006B6EEE">
      <w:pPr>
        <w:ind w:firstLine="567"/>
        <w:jc w:val="both"/>
        <w:rPr>
          <w:b/>
          <w:bCs/>
          <w:spacing w:val="-6"/>
          <w:sz w:val="24"/>
          <w:szCs w:val="24"/>
        </w:rPr>
      </w:pPr>
    </w:p>
    <w:p w:rsidR="00A90DAD" w:rsidRDefault="00A90DAD" w:rsidP="006B6EEE">
      <w:pPr>
        <w:ind w:firstLine="567"/>
        <w:jc w:val="both"/>
        <w:rPr>
          <w:b/>
          <w:bCs/>
          <w:spacing w:val="-6"/>
          <w:sz w:val="24"/>
          <w:szCs w:val="24"/>
        </w:rPr>
      </w:pPr>
    </w:p>
    <w:p w:rsidR="00A90DAD" w:rsidRDefault="00A90DAD" w:rsidP="006B6EEE">
      <w:pPr>
        <w:ind w:firstLine="567"/>
        <w:jc w:val="both"/>
        <w:rPr>
          <w:b/>
          <w:bCs/>
          <w:spacing w:val="-6"/>
          <w:sz w:val="24"/>
          <w:szCs w:val="24"/>
        </w:rPr>
      </w:pPr>
    </w:p>
    <w:p w:rsidR="00A90DAD" w:rsidRDefault="00A90DAD" w:rsidP="006B6EEE">
      <w:pPr>
        <w:ind w:firstLine="567"/>
        <w:jc w:val="both"/>
        <w:rPr>
          <w:b/>
          <w:bCs/>
          <w:spacing w:val="-6"/>
          <w:sz w:val="24"/>
          <w:szCs w:val="24"/>
        </w:rPr>
      </w:pPr>
    </w:p>
    <w:p w:rsidR="00A90DAD" w:rsidRPr="00F22CF3" w:rsidRDefault="00A90DAD" w:rsidP="006B6E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возникновения вопросов</w:t>
      </w:r>
      <w:r w:rsidRPr="00F22CF3">
        <w:rPr>
          <w:sz w:val="24"/>
          <w:szCs w:val="24"/>
        </w:rPr>
        <w:t xml:space="preserve"> просим связ</w:t>
      </w:r>
      <w:r>
        <w:rPr>
          <w:sz w:val="24"/>
          <w:szCs w:val="24"/>
        </w:rPr>
        <w:t>ываться</w:t>
      </w:r>
      <w:r w:rsidRPr="00F22CF3">
        <w:rPr>
          <w:sz w:val="24"/>
          <w:szCs w:val="24"/>
        </w:rPr>
        <w:t xml:space="preserve"> с </w:t>
      </w:r>
      <w:r>
        <w:rPr>
          <w:sz w:val="24"/>
          <w:szCs w:val="24"/>
        </w:rPr>
        <w:t>ответственным секретарем</w:t>
      </w:r>
      <w:r w:rsidRPr="00F22CF3">
        <w:rPr>
          <w:sz w:val="24"/>
          <w:szCs w:val="24"/>
        </w:rPr>
        <w:t xml:space="preserve"> конференции по электронному адресу </w:t>
      </w:r>
      <w:hyperlink r:id="rId5" w:history="1">
        <w:r w:rsidRPr="00F22CF3">
          <w:rPr>
            <w:rStyle w:val="Hyperlink"/>
            <w:sz w:val="24"/>
            <w:szCs w:val="24"/>
            <w:lang w:val="en-US"/>
          </w:rPr>
          <w:t>nauka</w:t>
        </w:r>
        <w:r w:rsidRPr="00F22CF3">
          <w:rPr>
            <w:rStyle w:val="Hyperlink"/>
            <w:sz w:val="24"/>
            <w:szCs w:val="24"/>
          </w:rPr>
          <w:t>@</w:t>
        </w:r>
        <w:r w:rsidRPr="00F22CF3">
          <w:rPr>
            <w:rStyle w:val="Hyperlink"/>
            <w:sz w:val="24"/>
            <w:szCs w:val="24"/>
            <w:lang w:val="en-US"/>
          </w:rPr>
          <w:t>vsu</w:t>
        </w:r>
        <w:r w:rsidRPr="00F22CF3">
          <w:rPr>
            <w:rStyle w:val="Hyperlink"/>
            <w:sz w:val="24"/>
            <w:szCs w:val="24"/>
          </w:rPr>
          <w:t>.</w:t>
        </w:r>
        <w:r w:rsidRPr="00F22CF3">
          <w:rPr>
            <w:rStyle w:val="Hyperlink"/>
            <w:sz w:val="24"/>
            <w:szCs w:val="24"/>
            <w:lang w:val="en-US"/>
          </w:rPr>
          <w:t>by</w:t>
        </w:r>
      </w:hyperlink>
      <w:r w:rsidRPr="00F22CF3">
        <w:rPr>
          <w:sz w:val="24"/>
          <w:szCs w:val="24"/>
        </w:rPr>
        <w:t xml:space="preserve"> (Пугач Валентина Леонидовна).</w:t>
      </w:r>
    </w:p>
    <w:p w:rsidR="00A90DAD" w:rsidRDefault="00A90DAD">
      <w:pPr>
        <w:pStyle w:val="Title"/>
      </w:pPr>
    </w:p>
    <w:p w:rsidR="00A90DAD" w:rsidRDefault="00A90DAD">
      <w:pPr>
        <w:pStyle w:val="Title"/>
      </w:pPr>
    </w:p>
    <w:p w:rsidR="00A90DAD" w:rsidRDefault="00A90DAD">
      <w:pPr>
        <w:pStyle w:val="Title"/>
      </w:pPr>
    </w:p>
    <w:p w:rsidR="00A90DAD" w:rsidRDefault="00A90DAD">
      <w:pPr>
        <w:pStyle w:val="Title"/>
      </w:pPr>
    </w:p>
    <w:p w:rsidR="00A90DAD" w:rsidRDefault="00A90DAD">
      <w:pPr>
        <w:pStyle w:val="Title"/>
      </w:pPr>
    </w:p>
    <w:p w:rsidR="00A90DAD" w:rsidRPr="00470BEF" w:rsidRDefault="00A90DAD" w:rsidP="006B6EEE">
      <w:pPr>
        <w:ind w:firstLine="567"/>
        <w:jc w:val="center"/>
        <w:rPr>
          <w:b/>
          <w:bCs/>
          <w:i/>
          <w:iCs/>
          <w:lang w:val="en-US"/>
        </w:rPr>
      </w:pPr>
      <w:r w:rsidRPr="00470BEF">
        <w:rPr>
          <w:b/>
          <w:bCs/>
          <w:i/>
          <w:iCs/>
        </w:rPr>
        <w:t>Образец</w:t>
      </w:r>
      <w:r w:rsidRPr="00470BEF">
        <w:rPr>
          <w:b/>
          <w:bCs/>
          <w:i/>
          <w:iCs/>
          <w:lang w:val="en-US"/>
        </w:rPr>
        <w:t xml:space="preserve"> </w:t>
      </w:r>
      <w:r w:rsidRPr="00470BEF">
        <w:rPr>
          <w:b/>
          <w:bCs/>
          <w:i/>
          <w:iCs/>
        </w:rPr>
        <w:t>оформления</w:t>
      </w:r>
      <w:r w:rsidRPr="00470BEF">
        <w:rPr>
          <w:b/>
          <w:bCs/>
          <w:i/>
          <w:iCs/>
          <w:lang w:val="en-US"/>
        </w:rPr>
        <w:t xml:space="preserve"> </w:t>
      </w:r>
      <w:r w:rsidRPr="00470BEF">
        <w:rPr>
          <w:b/>
          <w:bCs/>
          <w:i/>
          <w:iCs/>
        </w:rPr>
        <w:t>материалов</w:t>
      </w:r>
    </w:p>
    <w:p w:rsidR="00A90DAD" w:rsidRPr="00470BEF" w:rsidRDefault="00A90DAD" w:rsidP="006B6EEE">
      <w:pPr>
        <w:ind w:firstLine="567"/>
        <w:jc w:val="center"/>
        <w:rPr>
          <w:b/>
          <w:bCs/>
          <w:lang w:val="en-US"/>
        </w:rPr>
      </w:pPr>
      <w:r w:rsidRPr="00470BEF">
        <w:rPr>
          <w:b/>
          <w:bCs/>
          <w:lang w:val="en-US"/>
        </w:rPr>
        <w:t>WORD-BUILDING TYPES OF COMPOUND WORDS IN MODERN ENGLISH</w:t>
      </w:r>
    </w:p>
    <w:p w:rsidR="00A90DAD" w:rsidRPr="00E801BE" w:rsidRDefault="00A90DAD" w:rsidP="00E40B31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E801BE">
        <w:rPr>
          <w:rFonts w:ascii="Times New Roman" w:hAnsi="Times New Roman" w:cs="Times New Roman"/>
          <w:b/>
          <w:bCs/>
          <w:sz w:val="20"/>
          <w:szCs w:val="20"/>
          <w:lang w:val="en-US"/>
        </w:rPr>
        <w:t>(</w:t>
      </w:r>
      <w:r w:rsidRPr="005C3597">
        <w:rPr>
          <w:rFonts w:ascii="Times New Roman" w:hAnsi="Times New Roman" w:cs="Times New Roman"/>
          <w:b/>
          <w:bCs/>
          <w:sz w:val="20"/>
          <w:szCs w:val="20"/>
        </w:rPr>
        <w:t>на</w:t>
      </w:r>
      <w:r w:rsidRPr="00E801B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английском</w:t>
      </w:r>
      <w:r w:rsidRPr="00E801B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5C3597">
        <w:rPr>
          <w:rFonts w:ascii="Times New Roman" w:hAnsi="Times New Roman" w:cs="Times New Roman"/>
          <w:b/>
          <w:bCs/>
          <w:sz w:val="20"/>
          <w:szCs w:val="20"/>
        </w:rPr>
        <w:t>язык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E801BE">
        <w:rPr>
          <w:rFonts w:ascii="Times New Roman" w:hAnsi="Times New Roman" w:cs="Times New Roman"/>
          <w:b/>
          <w:bCs/>
          <w:sz w:val="20"/>
          <w:szCs w:val="20"/>
          <w:lang w:val="en-US"/>
        </w:rPr>
        <w:t>)</w:t>
      </w:r>
    </w:p>
    <w:p w:rsidR="00A90DAD" w:rsidRPr="00470BEF" w:rsidRDefault="00A90DAD" w:rsidP="006B6EEE">
      <w:pPr>
        <w:ind w:firstLine="567"/>
        <w:jc w:val="center"/>
        <w:rPr>
          <w:lang w:val="en-US"/>
        </w:rPr>
      </w:pPr>
    </w:p>
    <w:p w:rsidR="00A90DAD" w:rsidRPr="00470BEF" w:rsidRDefault="00A90DAD" w:rsidP="006B6EEE">
      <w:pPr>
        <w:ind w:firstLine="567"/>
        <w:jc w:val="center"/>
        <w:rPr>
          <w:b/>
          <w:bCs/>
          <w:lang w:val="en-US"/>
        </w:rPr>
      </w:pPr>
      <w:r w:rsidRPr="00470BEF">
        <w:rPr>
          <w:b/>
          <w:bCs/>
          <w:lang w:val="en-US"/>
        </w:rPr>
        <w:t>Ivan Ivanov</w:t>
      </w:r>
    </w:p>
    <w:p w:rsidR="00A90DAD" w:rsidRPr="00470BEF" w:rsidRDefault="00A90DAD" w:rsidP="006B6EEE">
      <w:pPr>
        <w:ind w:firstLine="567"/>
        <w:jc w:val="center"/>
        <w:rPr>
          <w:lang w:val="en-US"/>
        </w:rPr>
      </w:pPr>
      <w:r w:rsidRPr="00470BEF">
        <w:rPr>
          <w:lang w:val="en-US"/>
        </w:rPr>
        <w:t>VSU named after P.M. Masherov, Vitebsk, Belarus</w:t>
      </w:r>
    </w:p>
    <w:p w:rsidR="00A90DAD" w:rsidRPr="00470BEF" w:rsidRDefault="00A90DAD" w:rsidP="006B6EEE">
      <w:pPr>
        <w:ind w:firstLine="567"/>
        <w:jc w:val="center"/>
        <w:rPr>
          <w:lang w:val="en-US"/>
        </w:rPr>
      </w:pPr>
    </w:p>
    <w:p w:rsidR="00A90DAD" w:rsidRPr="00E801BE" w:rsidRDefault="00A90DAD" w:rsidP="006B6EEE">
      <w:pPr>
        <w:ind w:firstLine="567"/>
        <w:jc w:val="both"/>
        <w:rPr>
          <w:lang w:val="en-US"/>
        </w:rPr>
      </w:pPr>
      <w:r w:rsidRPr="00470BEF">
        <w:rPr>
          <w:lang w:val="en-US"/>
        </w:rPr>
        <w:t xml:space="preserve">Text………..……………….. [3, </w:t>
      </w:r>
      <w:r w:rsidRPr="00470BEF">
        <w:t>р</w:t>
      </w:r>
      <w:r w:rsidRPr="00470BEF">
        <w:rPr>
          <w:lang w:val="en-US"/>
        </w:rPr>
        <w:t>. 11]. Text…………………………………………</w:t>
      </w:r>
      <w:r>
        <w:rPr>
          <w:lang w:val="en-US"/>
        </w:rPr>
        <w:t>…</w:t>
      </w:r>
      <w:r w:rsidRPr="00E801BE">
        <w:rPr>
          <w:lang w:val="en-US"/>
        </w:rPr>
        <w:t>……..</w:t>
      </w:r>
    </w:p>
    <w:p w:rsidR="00A90DAD" w:rsidRPr="00E801BE" w:rsidRDefault="00A90DAD" w:rsidP="006B6EEE">
      <w:pPr>
        <w:jc w:val="both"/>
        <w:rPr>
          <w:lang w:val="en-US"/>
        </w:rPr>
      </w:pPr>
      <w:r w:rsidRPr="00470BEF">
        <w:rPr>
          <w:lang w:val="en-US"/>
        </w:rPr>
        <w:t>………………………………………</w:t>
      </w:r>
      <w:r w:rsidRPr="00E801BE">
        <w:rPr>
          <w:lang w:val="en-US"/>
        </w:rPr>
        <w:t>…………………</w:t>
      </w:r>
    </w:p>
    <w:p w:rsidR="00A90DAD" w:rsidRPr="00470BEF" w:rsidRDefault="00A90DAD" w:rsidP="006B6EEE">
      <w:pPr>
        <w:ind w:firstLine="567"/>
        <w:jc w:val="center"/>
        <w:rPr>
          <w:lang w:val="en-US"/>
        </w:rPr>
      </w:pPr>
    </w:p>
    <w:p w:rsidR="00A90DAD" w:rsidRPr="00470BEF" w:rsidRDefault="00A90DAD" w:rsidP="006B6EEE">
      <w:pPr>
        <w:ind w:firstLine="567"/>
        <w:jc w:val="center"/>
        <w:rPr>
          <w:lang w:val="en-US"/>
        </w:rPr>
      </w:pPr>
      <w:r w:rsidRPr="00470BEF">
        <w:rPr>
          <w:lang w:val="en-US"/>
        </w:rPr>
        <w:t>Reference list:</w:t>
      </w:r>
    </w:p>
    <w:p w:rsidR="00A90DAD" w:rsidRPr="00470BEF" w:rsidRDefault="00A90DAD" w:rsidP="006B6EEE">
      <w:pPr>
        <w:pStyle w:val="ListParagraph1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70BEF">
        <w:rPr>
          <w:rFonts w:ascii="Times New Roman" w:hAnsi="Times New Roman" w:cs="Times New Roman"/>
          <w:sz w:val="20"/>
          <w:szCs w:val="20"/>
          <w:lang w:val="en-US"/>
        </w:rPr>
        <w:t>Minkova, D. English Words. History and Structure / D. Minkova, R. Stockwell. – 2</w:t>
      </w:r>
      <w:r w:rsidRPr="00470BE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nd</w:t>
      </w:r>
      <w:r w:rsidRPr="00470BEF">
        <w:rPr>
          <w:rFonts w:ascii="Times New Roman" w:hAnsi="Times New Roman" w:cs="Times New Roman"/>
          <w:sz w:val="20"/>
          <w:szCs w:val="20"/>
          <w:lang w:val="en-US"/>
        </w:rPr>
        <w:t xml:space="preserve"> ed.</w:t>
      </w:r>
      <w:r w:rsidRPr="00470BE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470BEF">
        <w:rPr>
          <w:rFonts w:ascii="Times New Roman" w:hAnsi="Times New Roman" w:cs="Times New Roman"/>
          <w:sz w:val="20"/>
          <w:szCs w:val="20"/>
          <w:lang w:val="en-US"/>
        </w:rPr>
        <w:t>– New York: Cambridge University Press, 2009. – 234 p</w:t>
      </w:r>
      <w:r w:rsidRPr="00470BEF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A90DAD" w:rsidRPr="00470BEF" w:rsidRDefault="00A90DAD" w:rsidP="006B6EEE">
      <w:pPr>
        <w:pStyle w:val="ListParagraph1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70BEF">
        <w:rPr>
          <w:rFonts w:ascii="Times New Roman" w:hAnsi="Times New Roman" w:cs="Times New Roman"/>
          <w:sz w:val="20"/>
          <w:szCs w:val="20"/>
          <w:lang w:val="en-US"/>
        </w:rPr>
        <w:t>The Oxford dictionary of new words / ed. by E. Knowles, J. Elliott. – Oxford; New York: Oxford University Press, 1998. – 357 p.</w:t>
      </w:r>
    </w:p>
    <w:p w:rsidR="00A90DAD" w:rsidRPr="006B6EEE" w:rsidRDefault="00A90DAD">
      <w:pPr>
        <w:pStyle w:val="Title"/>
        <w:rPr>
          <w:lang w:val="en-US"/>
        </w:rPr>
      </w:pPr>
    </w:p>
    <w:p w:rsidR="00A90DAD" w:rsidRDefault="00A90DAD" w:rsidP="006B6EEE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70BE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Заявка участника конференции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A90DAD" w:rsidRPr="005C3597" w:rsidRDefault="00A90DAD" w:rsidP="006B6EEE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3597">
        <w:rPr>
          <w:rFonts w:ascii="Times New Roman" w:hAnsi="Times New Roman" w:cs="Times New Roman"/>
          <w:b/>
          <w:bCs/>
          <w:sz w:val="20"/>
          <w:szCs w:val="20"/>
        </w:rPr>
        <w:t>(на русском языке)</w:t>
      </w:r>
    </w:p>
    <w:p w:rsidR="00A90DAD" w:rsidRPr="00470BEF" w:rsidRDefault="00A90DAD" w:rsidP="00470BEF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0BEF">
        <w:rPr>
          <w:rFonts w:ascii="Times New Roman" w:hAnsi="Times New Roman" w:cs="Times New Roman"/>
          <w:sz w:val="20"/>
          <w:szCs w:val="20"/>
        </w:rPr>
        <w:t>1. Фамилия, имя, отчество автора (авторов) ..………........................................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</w:t>
      </w:r>
    </w:p>
    <w:p w:rsidR="00A90DAD" w:rsidRPr="00470BEF" w:rsidRDefault="00A90DAD" w:rsidP="00470BEF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0BEF">
        <w:rPr>
          <w:rFonts w:ascii="Times New Roman" w:hAnsi="Times New Roman" w:cs="Times New Roman"/>
          <w:sz w:val="20"/>
          <w:szCs w:val="20"/>
        </w:rPr>
        <w:t>2. Учебное заведение………………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</w:p>
    <w:p w:rsidR="00A90DAD" w:rsidRPr="00470BEF" w:rsidRDefault="00A90DAD" w:rsidP="00470BEF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0BEF">
        <w:rPr>
          <w:rFonts w:ascii="Times New Roman" w:hAnsi="Times New Roman" w:cs="Times New Roman"/>
          <w:sz w:val="20"/>
          <w:szCs w:val="20"/>
        </w:rPr>
        <w:t xml:space="preserve">3. Сведения об авторе: </w:t>
      </w:r>
    </w:p>
    <w:p w:rsidR="00A90DAD" w:rsidRPr="00470BEF" w:rsidRDefault="00A90DAD" w:rsidP="00470BEF">
      <w:pPr>
        <w:pStyle w:val="Default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0BEF">
        <w:rPr>
          <w:rFonts w:ascii="Times New Roman" w:hAnsi="Times New Roman" w:cs="Times New Roman"/>
          <w:sz w:val="20"/>
          <w:szCs w:val="20"/>
        </w:rPr>
        <w:t>студент (курс)………………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</w:p>
    <w:p w:rsidR="00A90DAD" w:rsidRPr="00470BEF" w:rsidRDefault="00A90DAD" w:rsidP="00470BEF">
      <w:pPr>
        <w:pStyle w:val="Default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0BEF">
        <w:rPr>
          <w:rFonts w:ascii="Times New Roman" w:hAnsi="Times New Roman" w:cs="Times New Roman"/>
          <w:sz w:val="20"/>
          <w:szCs w:val="20"/>
        </w:rPr>
        <w:t>магистрант (курс) ……………</w:t>
      </w:r>
      <w:r>
        <w:rPr>
          <w:rFonts w:ascii="Times New Roman" w:hAnsi="Times New Roman" w:cs="Times New Roman"/>
          <w:sz w:val="20"/>
          <w:szCs w:val="20"/>
        </w:rPr>
        <w:t>……..............</w:t>
      </w:r>
    </w:p>
    <w:p w:rsidR="00A90DAD" w:rsidRPr="00470BEF" w:rsidRDefault="00A90DAD" w:rsidP="00470BEF">
      <w:pPr>
        <w:pStyle w:val="Default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0BEF">
        <w:rPr>
          <w:rFonts w:ascii="Times New Roman" w:hAnsi="Times New Roman" w:cs="Times New Roman"/>
          <w:sz w:val="20"/>
          <w:szCs w:val="20"/>
        </w:rPr>
        <w:t>аспирант (курс) ………………</w:t>
      </w:r>
      <w:r>
        <w:rPr>
          <w:rFonts w:ascii="Times New Roman" w:hAnsi="Times New Roman" w:cs="Times New Roman"/>
          <w:sz w:val="20"/>
          <w:szCs w:val="20"/>
        </w:rPr>
        <w:t>……..............</w:t>
      </w:r>
    </w:p>
    <w:p w:rsidR="00A90DAD" w:rsidRPr="00470BEF" w:rsidRDefault="00A90DAD" w:rsidP="00470BEF">
      <w:pPr>
        <w:pStyle w:val="Default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0BEF">
        <w:rPr>
          <w:rFonts w:ascii="Times New Roman" w:hAnsi="Times New Roman" w:cs="Times New Roman"/>
          <w:sz w:val="20"/>
          <w:szCs w:val="20"/>
        </w:rPr>
        <w:t>преподаватель (ученая степень, ученое звание, если имеется)…</w:t>
      </w:r>
      <w:r>
        <w:rPr>
          <w:rFonts w:ascii="Times New Roman" w:hAnsi="Times New Roman" w:cs="Times New Roman"/>
          <w:sz w:val="20"/>
          <w:szCs w:val="20"/>
        </w:rPr>
        <w:t>……………………………...</w:t>
      </w:r>
    </w:p>
    <w:p w:rsidR="00A90DAD" w:rsidRPr="00470BEF" w:rsidRDefault="00A90DAD" w:rsidP="00470BEF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0BEF">
        <w:rPr>
          <w:rFonts w:ascii="Times New Roman" w:hAnsi="Times New Roman" w:cs="Times New Roman"/>
          <w:sz w:val="20"/>
          <w:szCs w:val="20"/>
        </w:rPr>
        <w:t>4. Название доклада…………………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</w:p>
    <w:p w:rsidR="00A90DAD" w:rsidRPr="00470BEF" w:rsidRDefault="00A90DAD" w:rsidP="00470BEF">
      <w:pPr>
        <w:pStyle w:val="Default"/>
        <w:ind w:firstLine="567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470BEF">
        <w:rPr>
          <w:rFonts w:ascii="Times New Roman" w:hAnsi="Times New Roman" w:cs="Times New Roman"/>
          <w:sz w:val="20"/>
          <w:szCs w:val="20"/>
        </w:rPr>
        <w:t xml:space="preserve">5. Номер </w:t>
      </w:r>
      <w:r w:rsidRPr="00470BEF">
        <w:rPr>
          <w:rFonts w:ascii="Times New Roman" w:hAnsi="Times New Roman" w:cs="Times New Roman"/>
          <w:spacing w:val="-6"/>
          <w:sz w:val="20"/>
          <w:szCs w:val="20"/>
        </w:rPr>
        <w:t>и название научного направления...</w:t>
      </w:r>
      <w:r>
        <w:rPr>
          <w:rFonts w:ascii="Times New Roman" w:hAnsi="Times New Roman" w:cs="Times New Roman"/>
          <w:spacing w:val="-6"/>
          <w:sz w:val="20"/>
          <w:szCs w:val="20"/>
        </w:rPr>
        <w:t>...</w:t>
      </w:r>
    </w:p>
    <w:p w:rsidR="00A90DAD" w:rsidRPr="00470BEF" w:rsidRDefault="00A90DAD" w:rsidP="00470BEF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0BEF">
        <w:rPr>
          <w:rFonts w:ascii="Times New Roman" w:hAnsi="Times New Roman" w:cs="Times New Roman"/>
          <w:sz w:val="20"/>
          <w:szCs w:val="20"/>
        </w:rPr>
        <w:t xml:space="preserve">6. Почтовый адрес, </w:t>
      </w:r>
      <w:r w:rsidRPr="002572CA">
        <w:rPr>
          <w:rFonts w:ascii="Times New Roman" w:hAnsi="Times New Roman" w:cs="Times New Roman"/>
          <w:sz w:val="20"/>
          <w:szCs w:val="20"/>
        </w:rPr>
        <w:t>номер факса</w:t>
      </w:r>
      <w:r w:rsidRPr="00470BE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70BEF">
        <w:rPr>
          <w:rFonts w:ascii="Times New Roman" w:hAnsi="Times New Roman" w:cs="Times New Roman"/>
          <w:sz w:val="20"/>
          <w:szCs w:val="20"/>
        </w:rPr>
        <w:t>проректора по научной работе (для рассылки списка приглашенных участников)………</w:t>
      </w:r>
      <w:r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A90DAD" w:rsidRPr="00470BEF" w:rsidRDefault="00A90DAD" w:rsidP="00470BEF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0BEF">
        <w:rPr>
          <w:rFonts w:ascii="Times New Roman" w:hAnsi="Times New Roman" w:cs="Times New Roman"/>
          <w:sz w:val="20"/>
          <w:szCs w:val="20"/>
        </w:rPr>
        <w:t>7. Контактный телефон, e-mail автора (авторов) 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</w:t>
      </w:r>
    </w:p>
    <w:p w:rsidR="00A90DAD" w:rsidRDefault="00A90DAD" w:rsidP="00470BEF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Форма участия (очная/заочная)…………</w:t>
      </w:r>
    </w:p>
    <w:p w:rsidR="00A90DAD" w:rsidRPr="00470BEF" w:rsidRDefault="00A90DAD" w:rsidP="00470BEF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470BEF">
        <w:rPr>
          <w:rFonts w:ascii="Times New Roman" w:hAnsi="Times New Roman" w:cs="Times New Roman"/>
          <w:sz w:val="20"/>
          <w:szCs w:val="20"/>
        </w:rPr>
        <w:t>. Необходимость в расселен</w:t>
      </w:r>
      <w:r>
        <w:rPr>
          <w:rFonts w:ascii="Times New Roman" w:hAnsi="Times New Roman" w:cs="Times New Roman"/>
          <w:sz w:val="20"/>
          <w:szCs w:val="20"/>
        </w:rPr>
        <w:t>ии (есть / нет)</w:t>
      </w:r>
    </w:p>
    <w:p w:rsidR="00A90DAD" w:rsidRPr="00470BEF" w:rsidRDefault="00A90DAD" w:rsidP="00470BEF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90DAD" w:rsidRPr="00470BEF" w:rsidRDefault="00A90DAD" w:rsidP="006B6EE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70BEF">
        <w:rPr>
          <w:rFonts w:ascii="Times New Roman" w:hAnsi="Times New Roman" w:cs="Times New Roman"/>
          <w:sz w:val="20"/>
          <w:szCs w:val="20"/>
        </w:rPr>
        <w:t xml:space="preserve">Зав. кафедрой __________ Имя и Фамилия </w:t>
      </w:r>
    </w:p>
    <w:p w:rsidR="00A90DAD" w:rsidRPr="00470BEF" w:rsidRDefault="00A90DAD" w:rsidP="006B6EE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70BEF">
        <w:rPr>
          <w:rFonts w:ascii="Times New Roman" w:hAnsi="Times New Roman" w:cs="Times New Roman"/>
          <w:sz w:val="20"/>
          <w:szCs w:val="20"/>
        </w:rPr>
        <w:t xml:space="preserve">                            подпись </w:t>
      </w:r>
    </w:p>
    <w:p w:rsidR="00A90DAD" w:rsidRDefault="00A90DAD">
      <w:pPr>
        <w:pStyle w:val="Heading1"/>
      </w:pPr>
    </w:p>
    <w:p w:rsidR="00A90DAD" w:rsidRDefault="00A90DAD">
      <w:pPr>
        <w:pStyle w:val="Heading1"/>
      </w:pPr>
      <w:r>
        <w:t>Учреждение образования</w:t>
      </w:r>
    </w:p>
    <w:p w:rsidR="00A90DAD" w:rsidRDefault="00A90DAD" w:rsidP="00A128AE">
      <w:pPr>
        <w:ind w:left="-142" w:right="-170"/>
        <w:jc w:val="center"/>
        <w:rPr>
          <w:rFonts w:ascii="Arial" w:hAnsi="Arial" w:cs="Arial"/>
          <w:sz w:val="24"/>
          <w:szCs w:val="24"/>
        </w:rPr>
      </w:pPr>
      <w:r w:rsidRPr="00A128AE">
        <w:rPr>
          <w:rFonts w:ascii="Arial" w:hAnsi="Arial" w:cs="Arial"/>
          <w:spacing w:val="-10"/>
          <w:sz w:val="24"/>
          <w:szCs w:val="24"/>
        </w:rPr>
        <w:t>«Витебский государственный университет</w:t>
      </w:r>
    </w:p>
    <w:p w:rsidR="00A90DAD" w:rsidRDefault="00A90DAD" w:rsidP="00A128AE">
      <w:pPr>
        <w:ind w:left="-142" w:right="-1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имени П.М. Машерова»</w:t>
      </w:r>
    </w:p>
    <w:p w:rsidR="00A90DAD" w:rsidRDefault="00A90DAD" w:rsidP="00A128AE">
      <w:pPr>
        <w:ind w:left="-142" w:right="-170"/>
        <w:jc w:val="center"/>
        <w:rPr>
          <w:rFonts w:ascii="Arial" w:hAnsi="Arial" w:cs="Arial"/>
          <w:sz w:val="24"/>
          <w:szCs w:val="24"/>
        </w:rPr>
      </w:pPr>
    </w:p>
    <w:p w:rsidR="00A90DAD" w:rsidRDefault="00A90DAD">
      <w:pPr>
        <w:jc w:val="center"/>
        <w:rPr>
          <w:rFonts w:ascii="Arial" w:hAnsi="Arial" w:cs="Arial"/>
          <w:sz w:val="24"/>
          <w:szCs w:val="24"/>
        </w:rPr>
      </w:pPr>
    </w:p>
    <w:p w:rsidR="00A90DAD" w:rsidRDefault="00A90DAD">
      <w:pPr>
        <w:jc w:val="center"/>
        <w:rPr>
          <w:rFonts w:ascii="Arial" w:hAnsi="Arial" w:cs="Arial"/>
          <w:sz w:val="24"/>
          <w:szCs w:val="24"/>
        </w:rPr>
      </w:pPr>
    </w:p>
    <w:p w:rsidR="00A90DAD" w:rsidRDefault="00A90DAD">
      <w:pPr>
        <w:jc w:val="center"/>
        <w:rPr>
          <w:sz w:val="24"/>
          <w:szCs w:val="24"/>
        </w:rPr>
      </w:pPr>
    </w:p>
    <w:p w:rsidR="00A90DAD" w:rsidRDefault="00A90DAD">
      <w:pPr>
        <w:jc w:val="center"/>
        <w:rPr>
          <w:sz w:val="36"/>
          <w:szCs w:val="36"/>
        </w:rPr>
      </w:pPr>
      <w:r w:rsidRPr="003B447C">
        <w:rPr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1.25pt;height:51pt">
            <v:shadow color="#868686"/>
            <v:textpath style="font-family:&quot;Arial&quot;;v-text-kern:t" trim="t" fitpath="t" string="Молодежь ХХI века: &#10;образование, наука, инновации&#10;"/>
          </v:shape>
        </w:pict>
      </w:r>
    </w:p>
    <w:p w:rsidR="00A90DAD" w:rsidRDefault="00A90DAD">
      <w:pPr>
        <w:jc w:val="center"/>
        <w:rPr>
          <w:sz w:val="36"/>
          <w:szCs w:val="36"/>
        </w:rPr>
      </w:pPr>
    </w:p>
    <w:p w:rsidR="00A90DAD" w:rsidRPr="00B62E42" w:rsidRDefault="00A90DAD">
      <w:pPr>
        <w:jc w:val="center"/>
        <w:rPr>
          <w:sz w:val="36"/>
          <w:szCs w:val="36"/>
        </w:rPr>
      </w:pPr>
    </w:p>
    <w:p w:rsidR="00A90DAD" w:rsidRDefault="00A90DAD">
      <w:pPr>
        <w:jc w:val="center"/>
        <w:rPr>
          <w:sz w:val="24"/>
          <w:szCs w:val="24"/>
        </w:rPr>
      </w:pPr>
    </w:p>
    <w:p w:rsidR="00A90DAD" w:rsidRPr="00B62E42" w:rsidRDefault="00A90DA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62E42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B62E42">
        <w:rPr>
          <w:b/>
          <w:bCs/>
          <w:sz w:val="28"/>
          <w:szCs w:val="28"/>
        </w:rPr>
        <w:t xml:space="preserve"> Международн</w:t>
      </w:r>
      <w:r>
        <w:rPr>
          <w:b/>
          <w:bCs/>
          <w:sz w:val="28"/>
          <w:szCs w:val="28"/>
        </w:rPr>
        <w:t>ая</w:t>
      </w:r>
      <w:r w:rsidRPr="00B62E42">
        <w:rPr>
          <w:b/>
          <w:bCs/>
          <w:sz w:val="28"/>
          <w:szCs w:val="28"/>
        </w:rPr>
        <w:t xml:space="preserve"> конференци</w:t>
      </w:r>
      <w:r>
        <w:rPr>
          <w:b/>
          <w:bCs/>
          <w:sz w:val="28"/>
          <w:szCs w:val="28"/>
        </w:rPr>
        <w:t>я</w:t>
      </w:r>
      <w:r w:rsidRPr="00B62E42">
        <w:rPr>
          <w:b/>
          <w:bCs/>
          <w:sz w:val="28"/>
          <w:szCs w:val="28"/>
        </w:rPr>
        <w:t xml:space="preserve"> студентов, магистрантов, </w:t>
      </w:r>
      <w:r>
        <w:rPr>
          <w:b/>
          <w:bCs/>
          <w:sz w:val="28"/>
          <w:szCs w:val="28"/>
        </w:rPr>
        <w:br/>
      </w:r>
      <w:r w:rsidRPr="00B62E42">
        <w:rPr>
          <w:b/>
          <w:bCs/>
          <w:sz w:val="28"/>
          <w:szCs w:val="28"/>
        </w:rPr>
        <w:t>аспирантов и молодых ученых</w:t>
      </w:r>
    </w:p>
    <w:p w:rsidR="00A90DAD" w:rsidRDefault="00A90DAD">
      <w:pPr>
        <w:jc w:val="center"/>
        <w:rPr>
          <w:b/>
          <w:bCs/>
          <w:sz w:val="32"/>
          <w:szCs w:val="32"/>
        </w:rPr>
      </w:pPr>
    </w:p>
    <w:p w:rsidR="00A90DAD" w:rsidRPr="00F769F4" w:rsidRDefault="00A90DAD">
      <w:pPr>
        <w:jc w:val="center"/>
        <w:rPr>
          <w:b/>
          <w:bCs/>
          <w:sz w:val="32"/>
          <w:szCs w:val="32"/>
        </w:rPr>
      </w:pPr>
      <w:r w:rsidRPr="00DC480D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6" type="#_x0000_t75" alt="biblioteka" style="width:207.75pt;height:169.5pt;visibility:visible">
            <v:imagedata r:id="rId6" o:title=""/>
          </v:shape>
        </w:pict>
      </w:r>
    </w:p>
    <w:p w:rsidR="00A90DAD" w:rsidRDefault="00A90DAD">
      <w:pPr>
        <w:jc w:val="center"/>
        <w:rPr>
          <w:sz w:val="24"/>
          <w:szCs w:val="24"/>
        </w:rPr>
      </w:pPr>
    </w:p>
    <w:p w:rsidR="00A90DAD" w:rsidRDefault="00A90DAD">
      <w:pPr>
        <w:jc w:val="center"/>
        <w:rPr>
          <w:sz w:val="24"/>
          <w:szCs w:val="24"/>
        </w:rPr>
      </w:pPr>
    </w:p>
    <w:p w:rsidR="00A90DAD" w:rsidRDefault="00A90DAD">
      <w:pPr>
        <w:jc w:val="center"/>
        <w:rPr>
          <w:rFonts w:ascii="Arial" w:hAnsi="Arial" w:cs="Arial"/>
          <w:sz w:val="24"/>
          <w:szCs w:val="24"/>
        </w:rPr>
      </w:pPr>
      <w:r w:rsidRPr="00AA7087">
        <w:rPr>
          <w:rFonts w:ascii="Arial" w:hAnsi="Arial" w:cs="Arial"/>
          <w:sz w:val="24"/>
          <w:szCs w:val="24"/>
        </w:rPr>
        <w:t>Витебск</w:t>
      </w:r>
      <w:r w:rsidRPr="005C3597">
        <w:rPr>
          <w:rFonts w:ascii="Arial" w:hAnsi="Arial" w:cs="Arial"/>
          <w:sz w:val="24"/>
          <w:szCs w:val="24"/>
        </w:rPr>
        <w:t xml:space="preserve">, </w:t>
      </w:r>
      <w:r w:rsidRPr="0009795C">
        <w:rPr>
          <w:rFonts w:ascii="Arial" w:hAnsi="Arial" w:cs="Arial"/>
          <w:sz w:val="24"/>
          <w:szCs w:val="24"/>
        </w:rPr>
        <w:t>6 декабря 201</w:t>
      </w:r>
      <w:r>
        <w:rPr>
          <w:rFonts w:ascii="Arial" w:hAnsi="Arial" w:cs="Arial"/>
          <w:sz w:val="24"/>
          <w:szCs w:val="24"/>
        </w:rPr>
        <w:t>7</w:t>
      </w:r>
      <w:r w:rsidRPr="0009795C">
        <w:rPr>
          <w:rFonts w:ascii="Arial" w:hAnsi="Arial" w:cs="Arial"/>
          <w:sz w:val="24"/>
          <w:szCs w:val="24"/>
        </w:rPr>
        <w:t xml:space="preserve"> г</w:t>
      </w:r>
      <w:r w:rsidRPr="00AA7087">
        <w:rPr>
          <w:rFonts w:ascii="Arial" w:hAnsi="Arial" w:cs="Arial"/>
          <w:sz w:val="24"/>
          <w:szCs w:val="24"/>
        </w:rPr>
        <w:t>.</w:t>
      </w:r>
    </w:p>
    <w:p w:rsidR="00A90DAD" w:rsidRPr="00F6514B" w:rsidRDefault="00A90DAD" w:rsidP="006B6EEE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F6514B">
        <w:rPr>
          <w:b/>
          <w:bCs/>
          <w:sz w:val="24"/>
          <w:szCs w:val="24"/>
        </w:rPr>
        <w:t>Информационное сообщение</w:t>
      </w:r>
    </w:p>
    <w:p w:rsidR="00A90DAD" w:rsidRPr="00F22CF3" w:rsidRDefault="00A90DAD" w:rsidP="006B6EEE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A90DAD" w:rsidRDefault="00A90DAD" w:rsidP="006B6EEE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22CF3">
        <w:rPr>
          <w:rFonts w:ascii="Times New Roman" w:hAnsi="Times New Roman" w:cs="Times New Roman"/>
        </w:rPr>
        <w:t xml:space="preserve">Учреждение образования «Витебский государственный университет имени П.М. Машерова» приглашает принять участие в </w:t>
      </w:r>
      <w:r>
        <w:rPr>
          <w:rFonts w:ascii="Times New Roman" w:hAnsi="Times New Roman" w:cs="Times New Roman"/>
          <w:lang w:val="en-US"/>
        </w:rPr>
        <w:t>IV</w:t>
      </w:r>
      <w:r w:rsidRPr="00F22CF3">
        <w:rPr>
          <w:rFonts w:ascii="Times New Roman" w:hAnsi="Times New Roman" w:cs="Times New Roman"/>
        </w:rPr>
        <w:t xml:space="preserve"> Международной конференции студентов, магистрантов</w:t>
      </w:r>
      <w:r>
        <w:rPr>
          <w:rFonts w:ascii="Times New Roman" w:hAnsi="Times New Roman" w:cs="Times New Roman"/>
        </w:rPr>
        <w:t>, аспирантов</w:t>
      </w:r>
      <w:r w:rsidRPr="00F22CF3">
        <w:rPr>
          <w:rFonts w:ascii="Times New Roman" w:hAnsi="Times New Roman" w:cs="Times New Roman"/>
        </w:rPr>
        <w:t xml:space="preserve"> и молодых ученых </w:t>
      </w:r>
      <w:r w:rsidRPr="00F22CF3">
        <w:rPr>
          <w:rFonts w:ascii="Times New Roman" w:hAnsi="Times New Roman" w:cs="Times New Roman"/>
          <w:b/>
          <w:bCs/>
        </w:rPr>
        <w:t>«Молодежь ХХ</w:t>
      </w:r>
      <w:r w:rsidRPr="00F22CF3">
        <w:rPr>
          <w:rFonts w:ascii="Times New Roman" w:hAnsi="Times New Roman" w:cs="Times New Roman"/>
          <w:b/>
          <w:bCs/>
          <w:lang w:val="en-US"/>
        </w:rPr>
        <w:t>I</w:t>
      </w:r>
      <w:r w:rsidRPr="00F22CF3">
        <w:rPr>
          <w:rFonts w:ascii="Times New Roman" w:hAnsi="Times New Roman" w:cs="Times New Roman"/>
          <w:b/>
          <w:bCs/>
        </w:rPr>
        <w:t xml:space="preserve"> века: образование, наука</w:t>
      </w:r>
      <w:r>
        <w:rPr>
          <w:rFonts w:ascii="Times New Roman" w:hAnsi="Times New Roman" w:cs="Times New Roman"/>
          <w:b/>
          <w:bCs/>
        </w:rPr>
        <w:t>,</w:t>
      </w:r>
      <w:r w:rsidRPr="00F22CF3">
        <w:rPr>
          <w:rFonts w:ascii="Times New Roman" w:hAnsi="Times New Roman" w:cs="Times New Roman"/>
          <w:b/>
          <w:bCs/>
        </w:rPr>
        <w:t xml:space="preserve"> инновации»</w:t>
      </w:r>
      <w:r w:rsidRPr="00F22CF3">
        <w:rPr>
          <w:rFonts w:ascii="Times New Roman" w:hAnsi="Times New Roman" w:cs="Times New Roman"/>
        </w:rPr>
        <w:t xml:space="preserve">, которая состоится </w:t>
      </w:r>
      <w:r w:rsidRPr="0009795C">
        <w:rPr>
          <w:rFonts w:ascii="Times New Roman" w:hAnsi="Times New Roman" w:cs="Times New Roman"/>
          <w:b/>
          <w:bCs/>
        </w:rPr>
        <w:t>6 декабря 201</w:t>
      </w:r>
      <w:r>
        <w:rPr>
          <w:rFonts w:ascii="Times New Roman" w:hAnsi="Times New Roman" w:cs="Times New Roman"/>
          <w:b/>
          <w:bCs/>
        </w:rPr>
        <w:t>7</w:t>
      </w:r>
      <w:r w:rsidRPr="0009795C">
        <w:rPr>
          <w:rFonts w:ascii="Times New Roman" w:hAnsi="Times New Roman" w:cs="Times New Roman"/>
          <w:b/>
          <w:bCs/>
        </w:rPr>
        <w:t>года.</w:t>
      </w:r>
      <w:r w:rsidRPr="00F22CF3">
        <w:rPr>
          <w:rFonts w:ascii="Times New Roman" w:hAnsi="Times New Roman" w:cs="Times New Roman"/>
        </w:rPr>
        <w:t xml:space="preserve"> </w:t>
      </w:r>
    </w:p>
    <w:p w:rsidR="00A90DAD" w:rsidRPr="00F22CF3" w:rsidRDefault="00A90DAD" w:rsidP="006B6EEE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22CF3">
        <w:rPr>
          <w:rFonts w:ascii="Times New Roman" w:hAnsi="Times New Roman" w:cs="Times New Roman"/>
        </w:rPr>
        <w:t xml:space="preserve">Конференция </w:t>
      </w:r>
      <w:r>
        <w:rPr>
          <w:rFonts w:ascii="Times New Roman" w:hAnsi="Times New Roman" w:cs="Times New Roman"/>
        </w:rPr>
        <w:t>проводится с целью укрепления сотрудничества между высшими учебными заведениями, совершенствования</w:t>
      </w:r>
      <w:r w:rsidRPr="00F22CF3">
        <w:rPr>
          <w:rFonts w:ascii="Times New Roman" w:hAnsi="Times New Roman" w:cs="Times New Roman"/>
        </w:rPr>
        <w:t xml:space="preserve"> исследовательской культуры </w:t>
      </w:r>
      <w:r>
        <w:rPr>
          <w:rFonts w:ascii="Times New Roman" w:hAnsi="Times New Roman" w:cs="Times New Roman"/>
        </w:rPr>
        <w:t>молодых ученых. Студенты, магистранты</w:t>
      </w:r>
      <w:r w:rsidRPr="00F22CF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аспиранты и молодые ученые</w:t>
      </w:r>
      <w:r w:rsidRPr="00F22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получат возможность обменяться научным опытом, представив</w:t>
      </w:r>
      <w:r w:rsidRPr="00F22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результаты своих исследований</w:t>
      </w:r>
      <w:r w:rsidRPr="00F22CF3">
        <w:rPr>
          <w:rFonts w:ascii="Times New Roman" w:hAnsi="Times New Roman" w:cs="Times New Roman"/>
        </w:rPr>
        <w:t xml:space="preserve"> на английском языке.</w:t>
      </w:r>
    </w:p>
    <w:p w:rsidR="00A90DAD" w:rsidRPr="00B05A9B" w:rsidRDefault="00A90DAD">
      <w:pPr>
        <w:rPr>
          <w:sz w:val="22"/>
          <w:szCs w:val="22"/>
        </w:rPr>
      </w:pPr>
    </w:p>
    <w:p w:rsidR="00A90DAD" w:rsidRPr="00444719" w:rsidRDefault="00A90DAD" w:rsidP="006B6EEE">
      <w:pPr>
        <w:ind w:firstLine="567"/>
        <w:jc w:val="both"/>
        <w:rPr>
          <w:b/>
          <w:bCs/>
          <w:sz w:val="24"/>
          <w:szCs w:val="24"/>
        </w:rPr>
      </w:pPr>
      <w:r w:rsidRPr="00444719">
        <w:rPr>
          <w:b/>
          <w:bCs/>
          <w:sz w:val="24"/>
          <w:szCs w:val="24"/>
        </w:rPr>
        <w:t>Научные направления работы конференции:</w:t>
      </w:r>
    </w:p>
    <w:p w:rsidR="00A90DAD" w:rsidRPr="005C3597" w:rsidRDefault="00A90DAD" w:rsidP="005C3597">
      <w:pPr>
        <w:jc w:val="both"/>
        <w:rPr>
          <w:sz w:val="24"/>
          <w:szCs w:val="24"/>
          <w:lang w:val="be-BY"/>
        </w:rPr>
      </w:pPr>
      <w:r w:rsidRPr="005C3597">
        <w:rPr>
          <w:sz w:val="24"/>
          <w:szCs w:val="24"/>
        </w:rPr>
        <w:t>1. Р</w:t>
      </w:r>
      <w:r w:rsidRPr="005C3597">
        <w:rPr>
          <w:sz w:val="24"/>
          <w:szCs w:val="24"/>
          <w:lang w:val="be-BY"/>
        </w:rPr>
        <w:t>азвитие теории математического моделирования прикладных задач, её приложения в образовании и производственных процессах.</w:t>
      </w:r>
    </w:p>
    <w:p w:rsidR="00A90DAD" w:rsidRPr="005C3597" w:rsidRDefault="00A90DAD" w:rsidP="005C3597">
      <w:pPr>
        <w:jc w:val="both"/>
        <w:rPr>
          <w:sz w:val="24"/>
          <w:szCs w:val="24"/>
        </w:rPr>
      </w:pPr>
      <w:r w:rsidRPr="005C3597">
        <w:rPr>
          <w:sz w:val="24"/>
          <w:szCs w:val="24"/>
          <w:lang w:val="be-BY"/>
        </w:rPr>
        <w:t>2. Э</w:t>
      </w:r>
      <w:r w:rsidRPr="005C3597">
        <w:rPr>
          <w:sz w:val="24"/>
          <w:szCs w:val="24"/>
        </w:rPr>
        <w:t>колого-биологическое и географическое обоснование рационального использования ресурсного потенциала и охраны окружающей среды.</w:t>
      </w:r>
    </w:p>
    <w:p w:rsidR="00A90DAD" w:rsidRPr="005C3597" w:rsidRDefault="00A90DAD" w:rsidP="005C3597">
      <w:pPr>
        <w:jc w:val="both"/>
        <w:rPr>
          <w:sz w:val="24"/>
          <w:szCs w:val="24"/>
        </w:rPr>
      </w:pPr>
      <w:r w:rsidRPr="005C3597">
        <w:rPr>
          <w:sz w:val="24"/>
          <w:szCs w:val="24"/>
        </w:rPr>
        <w:t>3. Историческая динамика и духовная культура общества: региональный и глобальный контекст.</w:t>
      </w:r>
    </w:p>
    <w:p w:rsidR="00A90DAD" w:rsidRPr="005C3597" w:rsidRDefault="00A90DAD" w:rsidP="005C3597">
      <w:pPr>
        <w:jc w:val="both"/>
        <w:rPr>
          <w:sz w:val="24"/>
          <w:szCs w:val="24"/>
        </w:rPr>
      </w:pPr>
      <w:r w:rsidRPr="005C3597">
        <w:rPr>
          <w:sz w:val="24"/>
          <w:szCs w:val="24"/>
        </w:rPr>
        <w:t>4. Определение социальной роли, закономерностей функционирования языков, литератур, фольклора Беларуси в контексте развития европейской и мировой культур.</w:t>
      </w:r>
    </w:p>
    <w:p w:rsidR="00A90DAD" w:rsidRPr="005C3597" w:rsidRDefault="00A90DAD" w:rsidP="005C3597">
      <w:pPr>
        <w:jc w:val="both"/>
        <w:rPr>
          <w:sz w:val="24"/>
          <w:szCs w:val="24"/>
        </w:rPr>
      </w:pPr>
      <w:r w:rsidRPr="005C3597">
        <w:rPr>
          <w:sz w:val="24"/>
          <w:szCs w:val="24"/>
        </w:rPr>
        <w:t>5. Психолого-педагогические детерминанты создания и функционирования образовательного пространства.</w:t>
      </w:r>
    </w:p>
    <w:p w:rsidR="00A90DAD" w:rsidRPr="005C3597" w:rsidRDefault="00A90DAD" w:rsidP="005C3597">
      <w:pPr>
        <w:jc w:val="both"/>
        <w:rPr>
          <w:sz w:val="24"/>
          <w:szCs w:val="24"/>
        </w:rPr>
      </w:pPr>
      <w:r w:rsidRPr="005C3597">
        <w:rPr>
          <w:sz w:val="24"/>
          <w:szCs w:val="24"/>
        </w:rPr>
        <w:t>6. Разработка научно-методического обеспечения профессиональной подготовки</w:t>
      </w:r>
    </w:p>
    <w:p w:rsidR="00A90DAD" w:rsidRPr="005C3597" w:rsidRDefault="00A90DAD" w:rsidP="005C3597">
      <w:pPr>
        <w:jc w:val="both"/>
        <w:rPr>
          <w:color w:val="FF0000"/>
          <w:sz w:val="24"/>
          <w:szCs w:val="24"/>
        </w:rPr>
      </w:pPr>
      <w:r w:rsidRPr="005C3597">
        <w:rPr>
          <w:sz w:val="24"/>
          <w:szCs w:val="24"/>
        </w:rPr>
        <w:t>специалистов социальной сферы в условиях вуза.</w:t>
      </w:r>
    </w:p>
    <w:p w:rsidR="00A90DAD" w:rsidRPr="005C3597" w:rsidRDefault="00A90DAD" w:rsidP="005C3597">
      <w:pPr>
        <w:jc w:val="both"/>
        <w:rPr>
          <w:sz w:val="24"/>
          <w:szCs w:val="24"/>
        </w:rPr>
      </w:pPr>
      <w:r w:rsidRPr="005C3597">
        <w:rPr>
          <w:sz w:val="24"/>
          <w:szCs w:val="24"/>
        </w:rPr>
        <w:t>7. Проектирование и моделирование предметно-пространственной среды средствами дизайна, изобразительного и декоративного искусств.</w:t>
      </w:r>
    </w:p>
    <w:p w:rsidR="00A90DAD" w:rsidRPr="005C3597" w:rsidRDefault="00A90DAD" w:rsidP="005C3597">
      <w:pPr>
        <w:jc w:val="both"/>
        <w:rPr>
          <w:sz w:val="24"/>
          <w:szCs w:val="24"/>
        </w:rPr>
      </w:pPr>
      <w:r w:rsidRPr="005C3597">
        <w:rPr>
          <w:sz w:val="24"/>
          <w:szCs w:val="24"/>
        </w:rPr>
        <w:t>8. Актуальные проблемы теории и практики юриспруденции.</w:t>
      </w:r>
    </w:p>
    <w:p w:rsidR="00A90DAD" w:rsidRPr="005C3597" w:rsidRDefault="00A90DAD" w:rsidP="005C3597">
      <w:pPr>
        <w:jc w:val="both"/>
        <w:rPr>
          <w:sz w:val="24"/>
          <w:szCs w:val="24"/>
        </w:rPr>
      </w:pPr>
      <w:r w:rsidRPr="005C3597">
        <w:rPr>
          <w:sz w:val="24"/>
          <w:szCs w:val="24"/>
        </w:rPr>
        <w:t>9. Педагогика детства в современном контексте: проблемы и перспективы.</w:t>
      </w:r>
    </w:p>
    <w:p w:rsidR="00A90DAD" w:rsidRDefault="00A90DAD" w:rsidP="005C3597">
      <w:pPr>
        <w:jc w:val="both"/>
        <w:rPr>
          <w:sz w:val="24"/>
          <w:szCs w:val="24"/>
        </w:rPr>
      </w:pPr>
      <w:r w:rsidRPr="005C3597">
        <w:rPr>
          <w:sz w:val="24"/>
          <w:szCs w:val="24"/>
        </w:rPr>
        <w:t>10. Теоретические и прикладные аспекты физической культуры, спорта и туризма.</w:t>
      </w:r>
    </w:p>
    <w:p w:rsidR="00A90DAD" w:rsidRPr="005D6AD0" w:rsidRDefault="00A90DAD" w:rsidP="005D6AD0">
      <w:pPr>
        <w:tabs>
          <w:tab w:val="left" w:pos="851"/>
          <w:tab w:val="left" w:pos="99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5D6AD0">
        <w:rPr>
          <w:sz w:val="24"/>
          <w:szCs w:val="24"/>
        </w:rPr>
        <w:t>История, теория, практика и методология преподавания визуальных искусств</w:t>
      </w:r>
    </w:p>
    <w:p w:rsidR="00A90DAD" w:rsidRDefault="00A90DAD" w:rsidP="005C3597">
      <w:pPr>
        <w:jc w:val="both"/>
        <w:rPr>
          <w:sz w:val="24"/>
          <w:szCs w:val="24"/>
        </w:rPr>
      </w:pPr>
    </w:p>
    <w:p w:rsidR="00A90DAD" w:rsidRPr="005C3597" w:rsidRDefault="00A90DAD" w:rsidP="005C3597">
      <w:pPr>
        <w:jc w:val="both"/>
        <w:rPr>
          <w:sz w:val="24"/>
          <w:szCs w:val="24"/>
        </w:rPr>
      </w:pPr>
    </w:p>
    <w:p w:rsidR="00A90DAD" w:rsidRPr="00F22CF3" w:rsidRDefault="00A90DAD" w:rsidP="006B6EEE">
      <w:pPr>
        <w:jc w:val="center"/>
        <w:rPr>
          <w:b/>
          <w:bCs/>
          <w:i/>
          <w:iCs/>
          <w:sz w:val="24"/>
          <w:szCs w:val="24"/>
        </w:rPr>
      </w:pPr>
      <w:r w:rsidRPr="00F22CF3">
        <w:rPr>
          <w:b/>
          <w:bCs/>
          <w:i/>
          <w:iCs/>
          <w:sz w:val="24"/>
          <w:szCs w:val="24"/>
        </w:rPr>
        <w:t>Требования к оформлению материалов</w:t>
      </w:r>
    </w:p>
    <w:p w:rsidR="00A90DAD" w:rsidRPr="00F22CF3" w:rsidRDefault="00A90DAD" w:rsidP="006B6EEE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A90DAD" w:rsidRDefault="00A90DAD" w:rsidP="006B6EEE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22CF3">
        <w:rPr>
          <w:rFonts w:ascii="Times New Roman" w:hAnsi="Times New Roman" w:cs="Times New Roman"/>
        </w:rPr>
        <w:t xml:space="preserve">Принимаются тезисы доклада объемом </w:t>
      </w:r>
      <w:r>
        <w:rPr>
          <w:rFonts w:ascii="Times New Roman" w:hAnsi="Times New Roman" w:cs="Times New Roman"/>
        </w:rPr>
        <w:t>до 3</w:t>
      </w:r>
      <w:r w:rsidRPr="00F22CF3">
        <w:rPr>
          <w:rFonts w:ascii="Times New Roman" w:hAnsi="Times New Roman" w:cs="Times New Roman"/>
        </w:rPr>
        <w:t xml:space="preserve"> страниц печатного текста в формате .</w:t>
      </w:r>
      <w:r w:rsidRPr="00F22CF3">
        <w:rPr>
          <w:rFonts w:ascii="Times New Roman" w:hAnsi="Times New Roman" w:cs="Times New Roman"/>
          <w:lang w:val="en-US"/>
        </w:rPr>
        <w:t>doc</w:t>
      </w:r>
      <w:r w:rsidRPr="00F22CF3">
        <w:rPr>
          <w:rFonts w:ascii="Times New Roman" w:hAnsi="Times New Roman" w:cs="Times New Roman"/>
        </w:rPr>
        <w:t xml:space="preserve"> (шрифт Times New Roman 14, одинарный междустрочный интервал, поля по периметру – 2,5 см., абзацный отступ 1 см). </w:t>
      </w:r>
      <w:r>
        <w:rPr>
          <w:rFonts w:ascii="Times New Roman" w:hAnsi="Times New Roman" w:cs="Times New Roman"/>
        </w:rPr>
        <w:t xml:space="preserve">Страницы не нумеруются. </w:t>
      </w:r>
    </w:p>
    <w:p w:rsidR="00A90DAD" w:rsidRDefault="00A90DAD" w:rsidP="006B6EEE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22CF3">
        <w:rPr>
          <w:rFonts w:ascii="Times New Roman" w:hAnsi="Times New Roman" w:cs="Times New Roman"/>
        </w:rPr>
        <w:t>В тексте указать название статьи с выравниванием по центру прописными буквами, через интервал с выравниванием по центру имя и фамилия автора (не более 2-х). На следующей строке с выравниванием по центру –</w:t>
      </w:r>
      <w:r>
        <w:rPr>
          <w:rFonts w:ascii="Times New Roman" w:hAnsi="Times New Roman" w:cs="Times New Roman"/>
        </w:rPr>
        <w:t xml:space="preserve"> </w:t>
      </w:r>
      <w:r w:rsidRPr="00F22CF3">
        <w:rPr>
          <w:rFonts w:ascii="Times New Roman" w:hAnsi="Times New Roman" w:cs="Times New Roman"/>
        </w:rPr>
        <w:t xml:space="preserve">название </w:t>
      </w:r>
      <w:r>
        <w:rPr>
          <w:rFonts w:ascii="Times New Roman" w:hAnsi="Times New Roman" w:cs="Times New Roman"/>
        </w:rPr>
        <w:t>вуз</w:t>
      </w:r>
      <w:r w:rsidRPr="00F22CF3">
        <w:rPr>
          <w:rFonts w:ascii="Times New Roman" w:hAnsi="Times New Roman" w:cs="Times New Roman"/>
        </w:rPr>
        <w:t xml:space="preserve">а, города, страны. Название доклада, а также имя и фамилия автора </w:t>
      </w:r>
      <w:r>
        <w:rPr>
          <w:rFonts w:ascii="Times New Roman" w:hAnsi="Times New Roman" w:cs="Times New Roman"/>
        </w:rPr>
        <w:t xml:space="preserve">(авторов) </w:t>
      </w:r>
      <w:r w:rsidRPr="00F22CF3">
        <w:rPr>
          <w:rFonts w:ascii="Times New Roman" w:hAnsi="Times New Roman" w:cs="Times New Roman"/>
        </w:rPr>
        <w:t xml:space="preserve">выделяются полужирным шрифтом. Через интервал </w:t>
      </w:r>
      <w:r>
        <w:rPr>
          <w:rFonts w:ascii="Times New Roman" w:hAnsi="Times New Roman" w:cs="Times New Roman"/>
        </w:rPr>
        <w:t>размещается</w:t>
      </w:r>
      <w:r w:rsidRPr="00F22CF3">
        <w:rPr>
          <w:rFonts w:ascii="Times New Roman" w:hAnsi="Times New Roman" w:cs="Times New Roman"/>
        </w:rPr>
        <w:t xml:space="preserve"> текст доклада. </w:t>
      </w:r>
    </w:p>
    <w:p w:rsidR="00A90DAD" w:rsidRDefault="00A90DAD" w:rsidP="006B6EEE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A90DAD" w:rsidRPr="00F22CF3" w:rsidRDefault="00A90DAD" w:rsidP="006B6EEE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22CF3">
        <w:rPr>
          <w:rFonts w:ascii="Times New Roman" w:hAnsi="Times New Roman" w:cs="Times New Roman"/>
        </w:rPr>
        <w:t xml:space="preserve">Материалы должны включать следующие структурные части: </w:t>
      </w:r>
      <w:r w:rsidRPr="00F22CF3">
        <w:rPr>
          <w:rFonts w:ascii="Times New Roman" w:hAnsi="Times New Roman" w:cs="Times New Roman"/>
          <w:b/>
          <w:bCs/>
        </w:rPr>
        <w:t>введение</w:t>
      </w:r>
      <w:r>
        <w:rPr>
          <w:rFonts w:ascii="Times New Roman" w:hAnsi="Times New Roman" w:cs="Times New Roman"/>
          <w:b/>
          <w:bCs/>
        </w:rPr>
        <w:t xml:space="preserve"> </w:t>
      </w:r>
      <w:r w:rsidRPr="00444719">
        <w:rPr>
          <w:rFonts w:ascii="Times New Roman" w:hAnsi="Times New Roman" w:cs="Times New Roman"/>
        </w:rPr>
        <w:t>(актуальность, цель)</w:t>
      </w:r>
      <w:r w:rsidRPr="00F22CF3">
        <w:rPr>
          <w:rFonts w:ascii="Times New Roman" w:hAnsi="Times New Roman" w:cs="Times New Roman"/>
          <w:b/>
          <w:bCs/>
        </w:rPr>
        <w:t xml:space="preserve">, материал и методы, результаты и их обсуждение, заключение, </w:t>
      </w:r>
      <w:r w:rsidRPr="00F22CF3">
        <w:rPr>
          <w:rFonts w:ascii="Times New Roman" w:hAnsi="Times New Roman" w:cs="Times New Roman"/>
        </w:rPr>
        <w:t>которые выделяются</w:t>
      </w:r>
      <w:r w:rsidRPr="00F22CF3">
        <w:rPr>
          <w:rFonts w:ascii="Times New Roman" w:hAnsi="Times New Roman" w:cs="Times New Roman"/>
          <w:b/>
          <w:bCs/>
        </w:rPr>
        <w:t xml:space="preserve"> </w:t>
      </w:r>
      <w:r w:rsidRPr="00F22CF3">
        <w:rPr>
          <w:rFonts w:ascii="Times New Roman" w:hAnsi="Times New Roman" w:cs="Times New Roman"/>
        </w:rPr>
        <w:t>полужирным шрифтом</w:t>
      </w:r>
      <w:r>
        <w:rPr>
          <w:rFonts w:ascii="Times New Roman" w:hAnsi="Times New Roman" w:cs="Times New Roman"/>
        </w:rPr>
        <w:t>. В</w:t>
      </w:r>
      <w:r w:rsidRPr="00F22CF3">
        <w:rPr>
          <w:rFonts w:ascii="Times New Roman" w:hAnsi="Times New Roman" w:cs="Times New Roman"/>
        </w:rPr>
        <w:t xml:space="preserve"> кон</w:t>
      </w:r>
      <w:r>
        <w:rPr>
          <w:rFonts w:ascii="Times New Roman" w:hAnsi="Times New Roman" w:cs="Times New Roman"/>
        </w:rPr>
        <w:t>це доклада приводится список литературы, оформленный в соответствии с требованиями ВАК Республики Беларусь.</w:t>
      </w:r>
      <w:r w:rsidRPr="00F22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Ссылки на источники приводятся по тексту в квадратных скобках. При написании текста доклада</w:t>
      </w:r>
      <w:r w:rsidRPr="00D879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F22CF3">
        <w:rPr>
          <w:rFonts w:ascii="Times New Roman" w:hAnsi="Times New Roman" w:cs="Times New Roman"/>
        </w:rPr>
        <w:t>ледует придерживаться британской орфографии</w:t>
      </w:r>
      <w:r>
        <w:rPr>
          <w:rFonts w:ascii="Times New Roman" w:hAnsi="Times New Roman" w:cs="Times New Roman"/>
        </w:rPr>
        <w:t xml:space="preserve">. </w:t>
      </w:r>
    </w:p>
    <w:p w:rsidR="00A90DAD" w:rsidRPr="00F22CF3" w:rsidRDefault="00A90DAD" w:rsidP="006B6EEE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Pr="00F22CF3">
        <w:rPr>
          <w:rFonts w:ascii="Times New Roman" w:hAnsi="Times New Roman" w:cs="Times New Roman"/>
        </w:rPr>
        <w:t>лектронн</w:t>
      </w:r>
      <w:r>
        <w:rPr>
          <w:rFonts w:ascii="Times New Roman" w:hAnsi="Times New Roman" w:cs="Times New Roman"/>
        </w:rPr>
        <w:t>ый</w:t>
      </w:r>
      <w:r w:rsidRPr="00F22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вариант тезисов доклада следует выслать по адресу </w:t>
      </w:r>
      <w:hyperlink r:id="rId7" w:history="1">
        <w:r w:rsidRPr="00F22CF3">
          <w:rPr>
            <w:rStyle w:val="Hyperlink"/>
            <w:rFonts w:ascii="Times New Roman" w:hAnsi="Times New Roman" w:cs="Times New Roman"/>
            <w:lang w:val="en-US"/>
          </w:rPr>
          <w:t>nauka</w:t>
        </w:r>
        <w:r w:rsidRPr="00F22CF3">
          <w:rPr>
            <w:rStyle w:val="Hyperlink"/>
            <w:rFonts w:ascii="Times New Roman" w:hAnsi="Times New Roman" w:cs="Times New Roman"/>
          </w:rPr>
          <w:t>@</w:t>
        </w:r>
        <w:r w:rsidRPr="00F22CF3">
          <w:rPr>
            <w:rStyle w:val="Hyperlink"/>
            <w:rFonts w:ascii="Times New Roman" w:hAnsi="Times New Roman" w:cs="Times New Roman"/>
            <w:lang w:val="en-US"/>
          </w:rPr>
          <w:t>vsu</w:t>
        </w:r>
        <w:r w:rsidRPr="00F22CF3">
          <w:rPr>
            <w:rStyle w:val="Hyperlink"/>
            <w:rFonts w:ascii="Times New Roman" w:hAnsi="Times New Roman" w:cs="Times New Roman"/>
          </w:rPr>
          <w:t>.</w:t>
        </w:r>
        <w:r w:rsidRPr="00F22CF3">
          <w:rPr>
            <w:rStyle w:val="Hyperlink"/>
            <w:rFonts w:ascii="Times New Roman" w:hAnsi="Times New Roman" w:cs="Times New Roman"/>
            <w:lang w:val="en-US"/>
          </w:rPr>
          <w:t>by</w:t>
        </w:r>
      </w:hyperlink>
      <w:r w:rsidRPr="00D879E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 бумажный – в организационный</w:t>
      </w:r>
      <w:r w:rsidRPr="00F22CF3">
        <w:rPr>
          <w:rFonts w:ascii="Times New Roman" w:hAnsi="Times New Roman" w:cs="Times New Roman"/>
        </w:rPr>
        <w:t xml:space="preserve"> комитет по адресу:</w:t>
      </w:r>
      <w:r>
        <w:rPr>
          <w:rFonts w:ascii="Times New Roman" w:hAnsi="Times New Roman" w:cs="Times New Roman"/>
        </w:rPr>
        <w:t xml:space="preserve"> </w:t>
      </w:r>
      <w:r w:rsidRPr="00F22CF3">
        <w:rPr>
          <w:rFonts w:ascii="Times New Roman" w:hAnsi="Times New Roman" w:cs="Times New Roman"/>
        </w:rPr>
        <w:t>210038, Республика Беларусь, г. Витебск, Московский пр-т, 33, ауд. 202.</w:t>
      </w:r>
    </w:p>
    <w:p w:rsidR="00A90DAD" w:rsidRPr="00F22CF3" w:rsidRDefault="00A90DAD" w:rsidP="006B6EEE">
      <w:pPr>
        <w:pStyle w:val="Default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A90DAD" w:rsidRPr="00F22CF3" w:rsidRDefault="00A90DAD" w:rsidP="006B6EEE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22CF3">
        <w:rPr>
          <w:rFonts w:ascii="Times New Roman" w:hAnsi="Times New Roman" w:cs="Times New Roman"/>
        </w:rPr>
        <w:t xml:space="preserve">Не принимается более одного доклада от одного участника конференции. </w:t>
      </w:r>
      <w:r>
        <w:rPr>
          <w:rFonts w:ascii="Times New Roman" w:hAnsi="Times New Roman" w:cs="Times New Roman"/>
        </w:rPr>
        <w:t>О</w:t>
      </w:r>
      <w:r w:rsidRPr="00F22CF3">
        <w:rPr>
          <w:rFonts w:ascii="Times New Roman" w:hAnsi="Times New Roman" w:cs="Times New Roman"/>
        </w:rPr>
        <w:t xml:space="preserve">публикованы </w:t>
      </w:r>
      <w:r>
        <w:rPr>
          <w:rFonts w:ascii="Times New Roman" w:hAnsi="Times New Roman" w:cs="Times New Roman"/>
        </w:rPr>
        <w:t xml:space="preserve">будут </w:t>
      </w:r>
      <w:r w:rsidRPr="00F22CF3">
        <w:rPr>
          <w:rFonts w:ascii="Times New Roman" w:hAnsi="Times New Roman" w:cs="Times New Roman"/>
        </w:rPr>
        <w:t>материалы, прошедшие рецензирование</w:t>
      </w:r>
      <w:r>
        <w:rPr>
          <w:rFonts w:ascii="Times New Roman" w:hAnsi="Times New Roman" w:cs="Times New Roman"/>
        </w:rPr>
        <w:t xml:space="preserve"> на кафедре высшего учебного заведения, направляющего участника на конференцию (заявка подписывается заведующим кафедрой и заверяется печатью)</w:t>
      </w:r>
      <w:r w:rsidRPr="00F22CF3">
        <w:rPr>
          <w:rFonts w:ascii="Times New Roman" w:hAnsi="Times New Roman" w:cs="Times New Roman"/>
        </w:rPr>
        <w:t>. Материалы, присланные позже указанного срока, а также не соответствующие указанным требованиям к оформлению и тематике конференции, к рассмотрению не принимаются.</w:t>
      </w:r>
      <w:r>
        <w:rPr>
          <w:rFonts w:ascii="Times New Roman" w:hAnsi="Times New Roman" w:cs="Times New Roman"/>
        </w:rPr>
        <w:t xml:space="preserve"> Материалы не редактируются и не возвращаются. </w:t>
      </w:r>
    </w:p>
    <w:p w:rsidR="00A90DAD" w:rsidRDefault="00A90DAD" w:rsidP="006B6EEE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sectPr w:rsidR="00A90DAD" w:rsidSect="00BC384B">
      <w:pgSz w:w="16840" w:h="11907" w:orient="landscape" w:code="9"/>
      <w:pgMar w:top="737" w:right="567" w:bottom="567" w:left="737" w:header="720" w:footer="720" w:gutter="0"/>
      <w:cols w:num="3"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51F"/>
    <w:multiLevelType w:val="singleLevel"/>
    <w:tmpl w:val="4B821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0E271C3"/>
    <w:multiLevelType w:val="singleLevel"/>
    <w:tmpl w:val="8B663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1362A0"/>
    <w:multiLevelType w:val="multilevel"/>
    <w:tmpl w:val="F0B4C6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19F08BC"/>
    <w:multiLevelType w:val="singleLevel"/>
    <w:tmpl w:val="8B663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9163DDD"/>
    <w:multiLevelType w:val="hybridMultilevel"/>
    <w:tmpl w:val="137C02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46F03074"/>
    <w:multiLevelType w:val="hybridMultilevel"/>
    <w:tmpl w:val="18A6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83961"/>
    <w:multiLevelType w:val="singleLevel"/>
    <w:tmpl w:val="8B663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9C94AC7"/>
    <w:multiLevelType w:val="hybridMultilevel"/>
    <w:tmpl w:val="D3C01288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8">
    <w:nsid w:val="6CE439D3"/>
    <w:multiLevelType w:val="hybridMultilevel"/>
    <w:tmpl w:val="27E25110"/>
    <w:lvl w:ilvl="0" w:tplc="6220F964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43036DD"/>
    <w:multiLevelType w:val="hybridMultilevel"/>
    <w:tmpl w:val="F0B4C6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B64"/>
    <w:rsid w:val="0000427C"/>
    <w:rsid w:val="00034349"/>
    <w:rsid w:val="000443A1"/>
    <w:rsid w:val="0009795C"/>
    <w:rsid w:val="00097F63"/>
    <w:rsid w:val="000B2F52"/>
    <w:rsid w:val="000C03A9"/>
    <w:rsid w:val="000C491C"/>
    <w:rsid w:val="00122981"/>
    <w:rsid w:val="001437A2"/>
    <w:rsid w:val="00143AA7"/>
    <w:rsid w:val="0017569F"/>
    <w:rsid w:val="00194026"/>
    <w:rsid w:val="001D7912"/>
    <w:rsid w:val="001F172D"/>
    <w:rsid w:val="00211671"/>
    <w:rsid w:val="00230E41"/>
    <w:rsid w:val="002572CA"/>
    <w:rsid w:val="00280032"/>
    <w:rsid w:val="002B25FD"/>
    <w:rsid w:val="002B4C84"/>
    <w:rsid w:val="002B70C5"/>
    <w:rsid w:val="002C587A"/>
    <w:rsid w:val="002D25A2"/>
    <w:rsid w:val="002D332B"/>
    <w:rsid w:val="002F4655"/>
    <w:rsid w:val="002F4F51"/>
    <w:rsid w:val="00313DFB"/>
    <w:rsid w:val="0033708C"/>
    <w:rsid w:val="00356CA5"/>
    <w:rsid w:val="003847AB"/>
    <w:rsid w:val="00385D73"/>
    <w:rsid w:val="0039311F"/>
    <w:rsid w:val="003B447C"/>
    <w:rsid w:val="003D2147"/>
    <w:rsid w:val="003D3B27"/>
    <w:rsid w:val="00411871"/>
    <w:rsid w:val="00444719"/>
    <w:rsid w:val="00446ADF"/>
    <w:rsid w:val="00463D19"/>
    <w:rsid w:val="00470BEF"/>
    <w:rsid w:val="00472412"/>
    <w:rsid w:val="00476A8B"/>
    <w:rsid w:val="00481D0E"/>
    <w:rsid w:val="004A35EC"/>
    <w:rsid w:val="004A373F"/>
    <w:rsid w:val="004A588C"/>
    <w:rsid w:val="004A5AE7"/>
    <w:rsid w:val="004D1176"/>
    <w:rsid w:val="00506FBB"/>
    <w:rsid w:val="005234BD"/>
    <w:rsid w:val="0056086C"/>
    <w:rsid w:val="00562814"/>
    <w:rsid w:val="00575B5A"/>
    <w:rsid w:val="005A3C25"/>
    <w:rsid w:val="005C3597"/>
    <w:rsid w:val="005D6AD0"/>
    <w:rsid w:val="00616000"/>
    <w:rsid w:val="00674F5B"/>
    <w:rsid w:val="00681BB5"/>
    <w:rsid w:val="006B5B68"/>
    <w:rsid w:val="006B6EEE"/>
    <w:rsid w:val="006C5B8B"/>
    <w:rsid w:val="006E3F2B"/>
    <w:rsid w:val="006E6990"/>
    <w:rsid w:val="006F2294"/>
    <w:rsid w:val="007062DE"/>
    <w:rsid w:val="00773774"/>
    <w:rsid w:val="007A4FCB"/>
    <w:rsid w:val="007E34BB"/>
    <w:rsid w:val="00803221"/>
    <w:rsid w:val="00805718"/>
    <w:rsid w:val="00814191"/>
    <w:rsid w:val="00815057"/>
    <w:rsid w:val="00815BB5"/>
    <w:rsid w:val="00830E90"/>
    <w:rsid w:val="00882F4C"/>
    <w:rsid w:val="008A09FB"/>
    <w:rsid w:val="008A116F"/>
    <w:rsid w:val="008A4422"/>
    <w:rsid w:val="008C728B"/>
    <w:rsid w:val="008F396F"/>
    <w:rsid w:val="00900BF8"/>
    <w:rsid w:val="00983F38"/>
    <w:rsid w:val="00991B1B"/>
    <w:rsid w:val="00994751"/>
    <w:rsid w:val="009968C7"/>
    <w:rsid w:val="009B134B"/>
    <w:rsid w:val="009F3DB0"/>
    <w:rsid w:val="009F5572"/>
    <w:rsid w:val="00A0328E"/>
    <w:rsid w:val="00A05046"/>
    <w:rsid w:val="00A128AE"/>
    <w:rsid w:val="00A23BE6"/>
    <w:rsid w:val="00A25A63"/>
    <w:rsid w:val="00A561A4"/>
    <w:rsid w:val="00A73856"/>
    <w:rsid w:val="00A90DAD"/>
    <w:rsid w:val="00AA7087"/>
    <w:rsid w:val="00AB0992"/>
    <w:rsid w:val="00AF3C6B"/>
    <w:rsid w:val="00AF677E"/>
    <w:rsid w:val="00B02E92"/>
    <w:rsid w:val="00B05A9B"/>
    <w:rsid w:val="00B312FF"/>
    <w:rsid w:val="00B62CBD"/>
    <w:rsid w:val="00B62E42"/>
    <w:rsid w:val="00B94FE7"/>
    <w:rsid w:val="00BC3571"/>
    <w:rsid w:val="00BC384B"/>
    <w:rsid w:val="00BF7FD7"/>
    <w:rsid w:val="00C0475D"/>
    <w:rsid w:val="00C259FF"/>
    <w:rsid w:val="00C37DD0"/>
    <w:rsid w:val="00C672C6"/>
    <w:rsid w:val="00C7518D"/>
    <w:rsid w:val="00CB2A55"/>
    <w:rsid w:val="00CF7DA3"/>
    <w:rsid w:val="00D05D63"/>
    <w:rsid w:val="00D07375"/>
    <w:rsid w:val="00D26BE2"/>
    <w:rsid w:val="00D37C70"/>
    <w:rsid w:val="00D5575E"/>
    <w:rsid w:val="00D870F0"/>
    <w:rsid w:val="00D879E5"/>
    <w:rsid w:val="00DA7487"/>
    <w:rsid w:val="00DC480D"/>
    <w:rsid w:val="00E20DD3"/>
    <w:rsid w:val="00E22433"/>
    <w:rsid w:val="00E40B31"/>
    <w:rsid w:val="00E801BE"/>
    <w:rsid w:val="00E83B64"/>
    <w:rsid w:val="00E92576"/>
    <w:rsid w:val="00EB4EAA"/>
    <w:rsid w:val="00EB7BCA"/>
    <w:rsid w:val="00F0125B"/>
    <w:rsid w:val="00F01ED3"/>
    <w:rsid w:val="00F22CF3"/>
    <w:rsid w:val="00F30ECD"/>
    <w:rsid w:val="00F46979"/>
    <w:rsid w:val="00F568A4"/>
    <w:rsid w:val="00F57871"/>
    <w:rsid w:val="00F6514B"/>
    <w:rsid w:val="00F75357"/>
    <w:rsid w:val="00F769F4"/>
    <w:rsid w:val="00FB64CC"/>
    <w:rsid w:val="00FD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7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447C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447C"/>
    <w:pPr>
      <w:keepNext/>
      <w:jc w:val="both"/>
      <w:outlineLvl w:val="1"/>
    </w:pPr>
    <w:rPr>
      <w:b/>
      <w:bCs/>
      <w:i/>
      <w:iCs/>
      <w:small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447C"/>
    <w:pPr>
      <w:keepNext/>
      <w:jc w:val="center"/>
      <w:outlineLvl w:val="2"/>
    </w:pPr>
    <w:rPr>
      <w:b/>
      <w:bCs/>
      <w:i/>
      <w:iCs/>
      <w:small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447C"/>
    <w:pPr>
      <w:keepNext/>
      <w:spacing w:line="360" w:lineRule="auto"/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447C"/>
    <w:pPr>
      <w:keepNext/>
      <w:jc w:val="right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447C"/>
    <w:pPr>
      <w:keepNext/>
      <w:jc w:val="right"/>
      <w:outlineLvl w:val="5"/>
    </w:pPr>
    <w:rPr>
      <w:i/>
      <w:i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7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17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17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171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171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1716"/>
    <w:rPr>
      <w:rFonts w:asciiTheme="minorHAnsi" w:eastAsiaTheme="minorEastAsia" w:hAnsiTheme="minorHAnsi" w:cstheme="minorBidi"/>
      <w:b/>
      <w:bCs/>
    </w:rPr>
  </w:style>
  <w:style w:type="paragraph" w:styleId="BodyText">
    <w:name w:val="Body Text"/>
    <w:basedOn w:val="Normal"/>
    <w:link w:val="BodyTextChar"/>
    <w:uiPriority w:val="99"/>
    <w:rsid w:val="003B447C"/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01716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B447C"/>
    <w:pPr>
      <w:ind w:firstLine="284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1716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B447C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0171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3B447C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1716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B447C"/>
    <w:pPr>
      <w:ind w:firstLine="284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01716"/>
    <w:rPr>
      <w:sz w:val="20"/>
      <w:szCs w:val="20"/>
    </w:rPr>
  </w:style>
  <w:style w:type="character" w:styleId="Hyperlink">
    <w:name w:val="Hyperlink"/>
    <w:basedOn w:val="DefaultParagraphFont"/>
    <w:uiPriority w:val="99"/>
    <w:rsid w:val="00AF3C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30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16"/>
    <w:rPr>
      <w:sz w:val="0"/>
      <w:szCs w:val="0"/>
    </w:rPr>
  </w:style>
  <w:style w:type="character" w:customStyle="1" w:styleId="FontStyle18">
    <w:name w:val="Font Style18"/>
    <w:basedOn w:val="DefaultParagraphFont"/>
    <w:uiPriority w:val="99"/>
    <w:rsid w:val="004A373F"/>
    <w:rPr>
      <w:rFonts w:ascii="Times New Roman" w:hAnsi="Times New Roman" w:cs="Times New Roman"/>
      <w:sz w:val="18"/>
      <w:szCs w:val="18"/>
    </w:rPr>
  </w:style>
  <w:style w:type="paragraph" w:customStyle="1" w:styleId="BodyTextIndent21">
    <w:name w:val="Body Text Indent 21"/>
    <w:basedOn w:val="Normal"/>
    <w:uiPriority w:val="99"/>
    <w:rsid w:val="00C259FF"/>
    <w:pPr>
      <w:ind w:firstLine="426"/>
      <w:jc w:val="both"/>
    </w:pPr>
    <w:rPr>
      <w:sz w:val="23"/>
      <w:szCs w:val="23"/>
    </w:rPr>
  </w:style>
  <w:style w:type="paragraph" w:customStyle="1" w:styleId="Default">
    <w:name w:val="Default"/>
    <w:uiPriority w:val="99"/>
    <w:rsid w:val="006B6E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"/>
    <w:uiPriority w:val="99"/>
    <w:rsid w:val="006B6E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uka@vs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auka@vsu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871</Words>
  <Characters>4968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subject/>
  <dc:creator>205</dc:creator>
  <cp:keywords/>
  <dc:description/>
  <cp:lastModifiedBy>PugachVL</cp:lastModifiedBy>
  <cp:revision>3</cp:revision>
  <cp:lastPrinted>2015-10-01T07:25:00Z</cp:lastPrinted>
  <dcterms:created xsi:type="dcterms:W3CDTF">2017-09-25T09:47:00Z</dcterms:created>
  <dcterms:modified xsi:type="dcterms:W3CDTF">2017-09-26T08:32:00Z</dcterms:modified>
</cp:coreProperties>
</file>